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CA75" w14:textId="77777777" w:rsidR="00FE067E" w:rsidRPr="00BA649F" w:rsidRDefault="003C6034" w:rsidP="0064505E">
      <w:pPr>
        <w:suppressLineNumbers/>
        <w:jc w:val="center"/>
        <w:rPr>
          <w:rFonts w:cs="Arial"/>
          <w:b/>
          <w:caps/>
          <w:color w:val="auto"/>
          <w:sz w:val="44"/>
        </w:rPr>
      </w:pPr>
      <w:r w:rsidRPr="00BA649F">
        <w:rPr>
          <w:rFonts w:cs="Arial"/>
          <w:b/>
          <w:caps/>
          <w:color w:val="auto"/>
          <w:sz w:val="44"/>
        </w:rPr>
        <w:t>WEST VIRGINIA LEGISLATURE</w:t>
      </w:r>
    </w:p>
    <w:p w14:paraId="25DFCE3C" w14:textId="77777777" w:rsidR="00CD36CF" w:rsidRPr="00BA649F" w:rsidRDefault="00CD36CF" w:rsidP="0064505E">
      <w:pPr>
        <w:suppressLineNumbers/>
        <w:spacing w:after="960"/>
        <w:jc w:val="center"/>
        <w:rPr>
          <w:rFonts w:cs="Arial"/>
          <w:b/>
          <w:caps/>
          <w:color w:val="auto"/>
          <w:sz w:val="36"/>
        </w:rPr>
      </w:pPr>
      <w:r w:rsidRPr="00BA649F">
        <w:rPr>
          <w:rFonts w:cs="Arial"/>
          <w:b/>
          <w:caps/>
          <w:color w:val="auto"/>
          <w:sz w:val="36"/>
        </w:rPr>
        <w:t>20</w:t>
      </w:r>
      <w:r w:rsidR="00EC5E63" w:rsidRPr="00BA649F">
        <w:rPr>
          <w:rFonts w:cs="Arial"/>
          <w:b/>
          <w:caps/>
          <w:color w:val="auto"/>
          <w:sz w:val="36"/>
        </w:rPr>
        <w:t>2</w:t>
      </w:r>
      <w:r w:rsidR="00400B5C" w:rsidRPr="00BA649F">
        <w:rPr>
          <w:rFonts w:cs="Arial"/>
          <w:b/>
          <w:caps/>
          <w:color w:val="auto"/>
          <w:sz w:val="36"/>
        </w:rPr>
        <w:t>2</w:t>
      </w:r>
      <w:r w:rsidRPr="00BA649F">
        <w:rPr>
          <w:rFonts w:cs="Arial"/>
          <w:b/>
          <w:caps/>
          <w:color w:val="auto"/>
          <w:sz w:val="36"/>
        </w:rPr>
        <w:t xml:space="preserve"> </w:t>
      </w:r>
      <w:r w:rsidR="003C6034" w:rsidRPr="00BA649F">
        <w:rPr>
          <w:rFonts w:cs="Arial"/>
          <w:b/>
          <w:caps/>
          <w:color w:val="auto"/>
          <w:sz w:val="36"/>
        </w:rPr>
        <w:t>REGULAR SESSION</w:t>
      </w:r>
    </w:p>
    <w:p w14:paraId="15F7A493" w14:textId="77777777" w:rsidR="00CD36CF" w:rsidRPr="00BA649F" w:rsidRDefault="00362D93" w:rsidP="0064505E">
      <w:pPr>
        <w:suppressLineNumbers/>
        <w:jc w:val="center"/>
        <w:rPr>
          <w:rFonts w:cs="Arial"/>
          <w:b/>
          <w:color w:val="auto"/>
          <w:sz w:val="36"/>
        </w:rPr>
      </w:pPr>
      <w:sdt>
        <w:sdtPr>
          <w:rPr>
            <w:rFonts w:cs="Arial"/>
            <w:b/>
            <w:color w:val="auto"/>
            <w:sz w:val="36"/>
          </w:rPr>
          <w:tag w:val="IntroDate"/>
          <w:id w:val="-1236936958"/>
          <w:placeholder>
            <w:docPart w:val="243EEB2ABCA74AD984CEADD92999215B"/>
          </w:placeholder>
          <w:text/>
        </w:sdtPr>
        <w:sdtEndPr/>
        <w:sdtContent>
          <w:r w:rsidR="00AE48A0" w:rsidRPr="00BA649F">
            <w:rPr>
              <w:rFonts w:cs="Arial"/>
              <w:b/>
              <w:color w:val="auto"/>
              <w:sz w:val="36"/>
            </w:rPr>
            <w:t>Introduced</w:t>
          </w:r>
        </w:sdtContent>
      </w:sdt>
    </w:p>
    <w:p w14:paraId="58714789" w14:textId="661359AD" w:rsidR="00CD36CF" w:rsidRPr="00BA649F" w:rsidRDefault="00362D93" w:rsidP="0064505E">
      <w:pPr>
        <w:suppressLineNumbers/>
        <w:spacing w:after="360"/>
        <w:jc w:val="center"/>
        <w:rPr>
          <w:rFonts w:cs="Arial"/>
          <w:b/>
          <w:color w:val="auto"/>
          <w:sz w:val="44"/>
        </w:rPr>
      </w:pPr>
      <w:sdt>
        <w:sdtPr>
          <w:rPr>
            <w:rFonts w:cs="Arial"/>
            <w:b/>
            <w:color w:val="auto"/>
            <w:sz w:val="44"/>
          </w:rPr>
          <w:tag w:val="Chamber"/>
          <w:id w:val="893011969"/>
          <w:lock w:val="sdtLocked"/>
          <w:placeholder>
            <w:docPart w:val="C13E072751384F7A96307C0A0890CC73"/>
          </w:placeholder>
          <w:dropDownList>
            <w:listItem w:displayText="House" w:value="House"/>
            <w:listItem w:displayText="Senate" w:value="Senate"/>
          </w:dropDownList>
        </w:sdtPr>
        <w:sdtEndPr/>
        <w:sdtContent>
          <w:r w:rsidR="00C33434" w:rsidRPr="00BA649F">
            <w:rPr>
              <w:rFonts w:cs="Arial"/>
              <w:b/>
              <w:color w:val="auto"/>
              <w:sz w:val="44"/>
            </w:rPr>
            <w:t>House</w:t>
          </w:r>
        </w:sdtContent>
      </w:sdt>
      <w:r w:rsidR="00303684" w:rsidRPr="00BA649F">
        <w:rPr>
          <w:rFonts w:cs="Arial"/>
          <w:b/>
          <w:color w:val="auto"/>
          <w:sz w:val="44"/>
        </w:rPr>
        <w:t xml:space="preserve"> </w:t>
      </w:r>
      <w:r w:rsidR="00CD36CF" w:rsidRPr="00BA649F">
        <w:rPr>
          <w:rFonts w:cs="Arial"/>
          <w:b/>
          <w:color w:val="auto"/>
          <w:sz w:val="44"/>
        </w:rPr>
        <w:t xml:space="preserve">Bill </w:t>
      </w:r>
      <w:sdt>
        <w:sdtPr>
          <w:rPr>
            <w:rFonts w:cs="Arial"/>
            <w:b/>
            <w:color w:val="auto"/>
            <w:sz w:val="44"/>
          </w:rPr>
          <w:tag w:val="BNum"/>
          <w:id w:val="1645317809"/>
          <w:lock w:val="sdtLocked"/>
          <w:placeholder>
            <w:docPart w:val="488E6BAC03AE4CF2A6BB7BD00637103B"/>
          </w:placeholder>
          <w:text/>
        </w:sdtPr>
        <w:sdtEndPr/>
        <w:sdtContent>
          <w:r w:rsidR="00145840">
            <w:rPr>
              <w:rFonts w:cs="Arial"/>
              <w:b/>
              <w:color w:val="auto"/>
              <w:sz w:val="44"/>
            </w:rPr>
            <w:t>4365</w:t>
          </w:r>
        </w:sdtContent>
      </w:sdt>
    </w:p>
    <w:p w14:paraId="0CD22C16" w14:textId="69BB7ABF" w:rsidR="00CD36CF" w:rsidRPr="00BA649F" w:rsidRDefault="00CD36CF" w:rsidP="0064505E">
      <w:pPr>
        <w:suppressLineNumbers/>
        <w:spacing w:after="120"/>
        <w:ind w:left="1800" w:right="1800"/>
        <w:jc w:val="center"/>
        <w:rPr>
          <w:rFonts w:cs="Arial"/>
          <w:smallCaps/>
          <w:color w:val="auto"/>
          <w:sz w:val="24"/>
        </w:rPr>
      </w:pPr>
      <w:r w:rsidRPr="00BA649F">
        <w:rPr>
          <w:rFonts w:cs="Arial"/>
          <w:smallCaps/>
          <w:color w:val="auto"/>
          <w:sz w:val="24"/>
        </w:rPr>
        <w:t xml:space="preserve">By </w:t>
      </w:r>
      <w:sdt>
        <w:sdtPr>
          <w:rPr>
            <w:rFonts w:cs="Arial"/>
            <w:smallCaps/>
            <w:color w:val="auto"/>
            <w:sz w:val="24"/>
          </w:rPr>
          <w:tag w:val="Sponsors"/>
          <w:id w:val="1589585889"/>
          <w:placeholder>
            <w:docPart w:val="2351B82EF30049F2A6692DE2882D1543"/>
          </w:placeholder>
          <w:text w:multiLine="1"/>
        </w:sdtPr>
        <w:sdtEndPr/>
        <w:sdtContent>
          <w:r w:rsidR="00354F48" w:rsidRPr="00BA649F">
            <w:rPr>
              <w:rFonts w:cs="Arial"/>
              <w:smallCaps/>
              <w:color w:val="auto"/>
              <w:sz w:val="24"/>
            </w:rPr>
            <w:t>Delegate</w:t>
          </w:r>
          <w:r w:rsidR="00362D93">
            <w:rPr>
              <w:rFonts w:cs="Arial"/>
              <w:smallCaps/>
              <w:color w:val="auto"/>
              <w:sz w:val="24"/>
            </w:rPr>
            <w:t>s</w:t>
          </w:r>
          <w:r w:rsidR="00354F48" w:rsidRPr="00BA649F">
            <w:rPr>
              <w:rFonts w:cs="Arial"/>
              <w:smallCaps/>
              <w:color w:val="auto"/>
              <w:sz w:val="24"/>
            </w:rPr>
            <w:t xml:space="preserve"> Steele</w:t>
          </w:r>
          <w:r w:rsidR="00362D93">
            <w:rPr>
              <w:rFonts w:cs="Arial"/>
              <w:smallCaps/>
              <w:color w:val="auto"/>
              <w:sz w:val="24"/>
            </w:rPr>
            <w:t xml:space="preserve"> and Foster</w:t>
          </w:r>
        </w:sdtContent>
      </w:sdt>
    </w:p>
    <w:p w14:paraId="75F20F3F" w14:textId="10448C91" w:rsidR="00E831B3" w:rsidRPr="00BA649F" w:rsidRDefault="00CD36CF" w:rsidP="0064505E">
      <w:pPr>
        <w:suppressLineNumbers/>
        <w:ind w:left="1800" w:right="1800"/>
        <w:jc w:val="center"/>
        <w:rPr>
          <w:rFonts w:cs="Arial"/>
          <w:color w:val="auto"/>
          <w:sz w:val="24"/>
        </w:rPr>
      </w:pPr>
      <w:r w:rsidRPr="00BA649F">
        <w:rPr>
          <w:rFonts w:cs="Arial"/>
          <w:color w:val="auto"/>
          <w:sz w:val="24"/>
        </w:rPr>
        <w:t>[</w:t>
      </w:r>
      <w:sdt>
        <w:sdtPr>
          <w:rPr>
            <w:rFonts w:cs="Arial"/>
            <w:color w:val="auto"/>
            <w:sz w:val="24"/>
          </w:rPr>
          <w:tag w:val="References"/>
          <w:id w:val="-1043047873"/>
          <w:placeholder>
            <w:docPart w:val="68EF4E07B76D4275AAD69623CCA65C48"/>
          </w:placeholder>
          <w:text w:multiLine="1"/>
        </w:sdtPr>
        <w:sdtEndPr/>
        <w:sdtContent>
          <w:r w:rsidR="00145840">
            <w:rPr>
              <w:rFonts w:cs="Arial"/>
              <w:color w:val="auto"/>
              <w:sz w:val="24"/>
            </w:rPr>
            <w:t>Introduced January 25, 2022; Referred to the Committee on Government Organization then Finance</w:t>
          </w:r>
        </w:sdtContent>
      </w:sdt>
      <w:r w:rsidRPr="00BA649F">
        <w:rPr>
          <w:rFonts w:cs="Arial"/>
          <w:color w:val="auto"/>
          <w:sz w:val="24"/>
        </w:rPr>
        <w:t>]</w:t>
      </w:r>
    </w:p>
    <w:p w14:paraId="623FDA1F" w14:textId="2A1CF023" w:rsidR="00303684" w:rsidRPr="00BA649F" w:rsidRDefault="0000526A" w:rsidP="0064505E">
      <w:pPr>
        <w:pageBreakBefore/>
        <w:ind w:left="720" w:hanging="720"/>
        <w:jc w:val="both"/>
        <w:rPr>
          <w:rFonts w:cs="Arial"/>
          <w:color w:val="auto"/>
        </w:rPr>
      </w:pPr>
      <w:r w:rsidRPr="00BA649F">
        <w:rPr>
          <w:rFonts w:cs="Arial"/>
          <w:color w:val="auto"/>
        </w:rPr>
        <w:lastRenderedPageBreak/>
        <w:t>A BILL</w:t>
      </w:r>
      <w:r w:rsidR="0064505E" w:rsidRPr="00BA649F">
        <w:rPr>
          <w:rFonts w:cs="Arial"/>
          <w:color w:val="auto"/>
        </w:rPr>
        <w:t xml:space="preserve"> to amend the Code of West Virginia, 1931, as amended, by adding thereto a new section, designated §9-5-2</w:t>
      </w:r>
      <w:r w:rsidR="00E05C51" w:rsidRPr="00BA649F">
        <w:rPr>
          <w:rFonts w:cs="Arial"/>
          <w:color w:val="auto"/>
        </w:rPr>
        <w:t>9</w:t>
      </w:r>
      <w:r w:rsidR="0064505E" w:rsidRPr="00BA649F">
        <w:rPr>
          <w:rFonts w:cs="Arial"/>
          <w:color w:val="auto"/>
        </w:rPr>
        <w:t xml:space="preserve">, relating to discontinuing operation of </w:t>
      </w:r>
      <w:r w:rsidR="00E05C51" w:rsidRPr="00BA649F">
        <w:rPr>
          <w:rFonts w:cs="Arial"/>
          <w:color w:val="auto"/>
        </w:rPr>
        <w:t>the state's long-term care facilities</w:t>
      </w:r>
      <w:r w:rsidR="00B6189C" w:rsidRPr="00BA649F">
        <w:rPr>
          <w:rFonts w:cs="Arial"/>
          <w:color w:val="auto"/>
        </w:rPr>
        <w:t xml:space="preserve"> </w:t>
      </w:r>
      <w:r w:rsidR="00B6189C" w:rsidRPr="00BA649F">
        <w:rPr>
          <w:color w:val="auto"/>
        </w:rPr>
        <w:t>Jackie Withrow Hospital, John Manchin, Sr. Health Care Center, and Lakin Hospital</w:t>
      </w:r>
      <w:r w:rsidR="0064505E" w:rsidRPr="00BA649F">
        <w:rPr>
          <w:rFonts w:cs="Arial"/>
          <w:color w:val="auto"/>
        </w:rPr>
        <w:t>.</w:t>
      </w:r>
    </w:p>
    <w:p w14:paraId="469FC961" w14:textId="77777777" w:rsidR="00303684" w:rsidRPr="00BA649F" w:rsidRDefault="00303684" w:rsidP="0064505E">
      <w:pPr>
        <w:suppressLineNumbers/>
        <w:jc w:val="both"/>
        <w:rPr>
          <w:rFonts w:cs="Arial"/>
          <w:i/>
          <w:color w:val="auto"/>
        </w:rPr>
      </w:pPr>
      <w:r w:rsidRPr="00BA649F">
        <w:rPr>
          <w:rFonts w:cs="Arial"/>
          <w:i/>
          <w:color w:val="auto"/>
        </w:rPr>
        <w:t>Be it enacted by the Legislature of West Virginia:</w:t>
      </w:r>
    </w:p>
    <w:p w14:paraId="7AFD5A36" w14:textId="77777777" w:rsidR="003C6034" w:rsidRPr="00BA649F" w:rsidRDefault="003C6034" w:rsidP="0064505E">
      <w:pPr>
        <w:suppressLineNumbers/>
        <w:jc w:val="both"/>
        <w:rPr>
          <w:rFonts w:cs="Arial"/>
          <w:i/>
          <w:color w:val="auto"/>
        </w:rPr>
        <w:sectPr w:rsidR="003C6034" w:rsidRPr="00BA649F" w:rsidSect="00AA64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638BD3" w14:textId="77777777" w:rsidR="0064505E" w:rsidRPr="00BA649F" w:rsidRDefault="0064505E" w:rsidP="0064505E">
      <w:pPr>
        <w:widowControl w:val="0"/>
        <w:suppressLineNumbers/>
        <w:ind w:left="720" w:hanging="720"/>
        <w:jc w:val="both"/>
        <w:outlineLvl w:val="1"/>
        <w:rPr>
          <w:rFonts w:cs="Arial"/>
          <w:b/>
          <w:color w:val="auto"/>
          <w:sz w:val="24"/>
        </w:rPr>
      </w:pPr>
      <w:r w:rsidRPr="00BA649F">
        <w:rPr>
          <w:rFonts w:cs="Arial"/>
          <w:b/>
          <w:color w:val="auto"/>
          <w:sz w:val="24"/>
        </w:rPr>
        <w:t>ARTICLE 5. MISCELLANEOUS PROVISIONS.</w:t>
      </w:r>
    </w:p>
    <w:p w14:paraId="7441660C" w14:textId="63379665" w:rsidR="0064505E" w:rsidRPr="00BA649F" w:rsidRDefault="0064505E" w:rsidP="0064505E">
      <w:pPr>
        <w:widowControl w:val="0"/>
        <w:suppressLineNumbers/>
        <w:ind w:left="720" w:hanging="720"/>
        <w:jc w:val="both"/>
        <w:outlineLvl w:val="3"/>
        <w:rPr>
          <w:rFonts w:cs="Arial"/>
          <w:b/>
          <w:color w:val="auto"/>
          <w:u w:val="single"/>
        </w:rPr>
      </w:pPr>
      <w:r w:rsidRPr="00BA649F">
        <w:rPr>
          <w:rFonts w:cs="Arial"/>
          <w:b/>
          <w:color w:val="auto"/>
          <w:u w:val="single"/>
        </w:rPr>
        <w:t>§9-5-2</w:t>
      </w:r>
      <w:r w:rsidR="00E05C51" w:rsidRPr="00BA649F">
        <w:rPr>
          <w:rFonts w:cs="Arial"/>
          <w:b/>
          <w:color w:val="auto"/>
          <w:u w:val="single"/>
        </w:rPr>
        <w:t>9</w:t>
      </w:r>
      <w:r w:rsidRPr="00BA649F">
        <w:rPr>
          <w:rFonts w:cs="Arial"/>
          <w:b/>
          <w:color w:val="auto"/>
          <w:u w:val="single"/>
        </w:rPr>
        <w:t>.  Discontinuing the operation of the state's long-term care facilities.</w:t>
      </w:r>
    </w:p>
    <w:p w14:paraId="4DDD55E8" w14:textId="54C5326E" w:rsidR="0064505E" w:rsidRPr="00BA649F" w:rsidRDefault="0064505E" w:rsidP="0064505E">
      <w:pPr>
        <w:pStyle w:val="SectionBody"/>
        <w:rPr>
          <w:color w:val="auto"/>
          <w:u w:val="single"/>
        </w:rPr>
      </w:pPr>
      <w:r w:rsidRPr="00BA649F">
        <w:rPr>
          <w:color w:val="auto"/>
          <w:u w:val="single"/>
        </w:rPr>
        <w:t xml:space="preserve">(a) The </w:t>
      </w:r>
      <w:r w:rsidR="00D26EF1" w:rsidRPr="00BA649F">
        <w:rPr>
          <w:color w:val="auto"/>
          <w:u w:val="single"/>
        </w:rPr>
        <w:t>S</w:t>
      </w:r>
      <w:r w:rsidRPr="00BA649F">
        <w:rPr>
          <w:color w:val="auto"/>
          <w:u w:val="single"/>
        </w:rPr>
        <w:t>tate of West Virginia operates four long-term healthcare facilities throughout the state: The Manchin facility, Hopemont, Lakin and Jackie Withrow.  The Manchin facility was built in 1899, Hopemont in 1913, Lakin in 1926, and Jackie Withrow in 1927.  The age of the facilities results in continuous costly repairs and upgrades to ensure the safety of the residents.  The costs for utilities, building maintenance and repairs, and payroll costs are not sustainable. The Legislature is accountable for the care of persons in these facilities and has a duty to ensure the facilities in which they live are maintained and safe.  The Legislature can no longer ensure that the residents and employees are safe in these facilities.  The Legislature finds that it is necessary to discontinue the operation of these facilities at this time.</w:t>
      </w:r>
    </w:p>
    <w:p w14:paraId="3F3596CC" w14:textId="500D45CB" w:rsidR="0064505E" w:rsidRPr="00BA649F" w:rsidRDefault="0064505E" w:rsidP="0064505E">
      <w:pPr>
        <w:pStyle w:val="SectionBody"/>
        <w:rPr>
          <w:color w:val="auto"/>
          <w:u w:val="single"/>
        </w:rPr>
      </w:pPr>
      <w:r w:rsidRPr="00BA649F">
        <w:rPr>
          <w:color w:val="auto"/>
          <w:u w:val="single"/>
        </w:rPr>
        <w:t>(b) Jackie Withrow Hospital, John Manchin, Sr. Health Care Center, and Lakin Hospital may not accept new patients.</w:t>
      </w:r>
    </w:p>
    <w:p w14:paraId="05E6F112" w14:textId="3D024CB3" w:rsidR="0064505E" w:rsidRPr="00BA649F" w:rsidRDefault="0064505E" w:rsidP="0064505E">
      <w:pPr>
        <w:pStyle w:val="SectionBody"/>
        <w:rPr>
          <w:color w:val="auto"/>
          <w:u w:val="single"/>
        </w:rPr>
      </w:pPr>
      <w:r w:rsidRPr="00BA649F">
        <w:rPr>
          <w:color w:val="auto"/>
          <w:u w:val="single"/>
        </w:rPr>
        <w:t>(c) Effective January 1, 2023, Jackie Withrow Hospital, John Manchin, Sr. Health Care Center, and Lakin Hospital shall discontinue operation.</w:t>
      </w:r>
    </w:p>
    <w:p w14:paraId="07BAF4AB" w14:textId="77777777" w:rsidR="0064505E" w:rsidRPr="00BA649F" w:rsidRDefault="0064505E" w:rsidP="0064505E">
      <w:pPr>
        <w:pStyle w:val="SectionBody"/>
        <w:rPr>
          <w:color w:val="auto"/>
          <w:u w:val="single"/>
        </w:rPr>
      </w:pPr>
      <w:r w:rsidRPr="00BA649F">
        <w:rPr>
          <w:color w:val="auto"/>
          <w:u w:val="single"/>
        </w:rPr>
        <w:t xml:space="preserve">(d) The department may not hire new salaried state employees to work at these facilities.  </w:t>
      </w:r>
    </w:p>
    <w:p w14:paraId="2A48EF48" w14:textId="0FA0672A" w:rsidR="0064505E" w:rsidRPr="00BA649F" w:rsidRDefault="0064505E" w:rsidP="0064505E">
      <w:pPr>
        <w:pStyle w:val="SectionBody"/>
        <w:rPr>
          <w:color w:val="auto"/>
          <w:u w:val="single"/>
        </w:rPr>
      </w:pPr>
      <w:r w:rsidRPr="00BA649F">
        <w:rPr>
          <w:color w:val="auto"/>
          <w:u w:val="single"/>
        </w:rPr>
        <w:t xml:space="preserve">(e) State employees shall be offered to transfer to another position within state government that they are otherwise qualified for at the same rate of pay and benefits that they are currently receiving.  If </w:t>
      </w:r>
      <w:r w:rsidR="00E05C51" w:rsidRPr="00BA649F">
        <w:rPr>
          <w:color w:val="auto"/>
          <w:u w:val="single"/>
        </w:rPr>
        <w:t>an</w:t>
      </w:r>
      <w:r w:rsidRPr="00BA649F">
        <w:rPr>
          <w:color w:val="auto"/>
          <w:u w:val="single"/>
        </w:rPr>
        <w:t xml:space="preserve"> employee does not transfer, that employee shall receive a severance package which includes their current salary and benefits for one year. The Division of Personnel and the Department of the Health and Human Resources shall ensure this transition occurs in a </w:t>
      </w:r>
      <w:r w:rsidRPr="00BA649F">
        <w:rPr>
          <w:color w:val="auto"/>
          <w:u w:val="single"/>
        </w:rPr>
        <w:lastRenderedPageBreak/>
        <w:t>timely and seamless manner to minimize the effects on employees.</w:t>
      </w:r>
    </w:p>
    <w:p w14:paraId="4B10689C" w14:textId="77777777" w:rsidR="0064505E" w:rsidRPr="00BA649F" w:rsidRDefault="0064505E" w:rsidP="0064505E">
      <w:pPr>
        <w:pStyle w:val="SectionBody"/>
        <w:rPr>
          <w:color w:val="auto"/>
          <w:u w:val="single"/>
        </w:rPr>
      </w:pPr>
      <w:r w:rsidRPr="00BA649F">
        <w:rPr>
          <w:color w:val="auto"/>
          <w:u w:val="single"/>
        </w:rPr>
        <w:t xml:space="preserve">(f) A resident shall be transferred to a long-term care facility of his or her choosing that is able to accommodate his or her level of care. If the resident is not able to make the decision for himself or herself and his or her medical or legal power of attorney is unable to be reached to make a final decision regarding transfer, he or she shall be transferred to the nearest location which is able to accommodate his or her level of care. </w:t>
      </w:r>
    </w:p>
    <w:p w14:paraId="56AB82E1" w14:textId="77777777" w:rsidR="00C33014" w:rsidRPr="00BA649F" w:rsidRDefault="00C33014" w:rsidP="0064505E">
      <w:pPr>
        <w:suppressLineNumbers/>
        <w:spacing w:after="220" w:line="240" w:lineRule="auto"/>
        <w:ind w:left="720" w:right="720"/>
        <w:jc w:val="both"/>
        <w:rPr>
          <w:rFonts w:cs="Arial"/>
          <w:color w:val="auto"/>
          <w:sz w:val="20"/>
        </w:rPr>
      </w:pPr>
    </w:p>
    <w:p w14:paraId="0CC8CE5A" w14:textId="38941EBA" w:rsidR="006865E9" w:rsidRPr="00BA649F" w:rsidRDefault="00CF1DCA" w:rsidP="00E05C51">
      <w:pPr>
        <w:pStyle w:val="Note"/>
        <w:rPr>
          <w:color w:val="auto"/>
        </w:rPr>
      </w:pPr>
      <w:r w:rsidRPr="00BA649F">
        <w:rPr>
          <w:color w:val="auto"/>
        </w:rPr>
        <w:t xml:space="preserve">NOTE: </w:t>
      </w:r>
      <w:r w:rsidR="0064505E" w:rsidRPr="00BA649F">
        <w:rPr>
          <w:color w:val="auto"/>
        </w:rPr>
        <w:t xml:space="preserve">The purpose of this bill is to discontinue operation of </w:t>
      </w:r>
      <w:bookmarkStart w:id="0" w:name="_Hlk92111741"/>
      <w:r w:rsidR="0064505E" w:rsidRPr="00BA649F">
        <w:rPr>
          <w:color w:val="auto"/>
        </w:rPr>
        <w:t>the state's long-term care facilities</w:t>
      </w:r>
      <w:bookmarkEnd w:id="0"/>
      <w:r w:rsidR="00E05C51" w:rsidRPr="00BA649F">
        <w:rPr>
          <w:color w:val="auto"/>
        </w:rPr>
        <w:t xml:space="preserve"> (Jackie Withrow Hospital, John Manchin, Sr. Health Care Center, and Lakin Hospital)</w:t>
      </w:r>
      <w:r w:rsidR="0064505E" w:rsidRPr="00BA649F">
        <w:rPr>
          <w:color w:val="auto"/>
        </w:rPr>
        <w:t>.</w:t>
      </w:r>
    </w:p>
    <w:p w14:paraId="0EA119A8" w14:textId="77777777" w:rsidR="006865E9" w:rsidRPr="00BA649F" w:rsidRDefault="00AE48A0" w:rsidP="0064505E">
      <w:pPr>
        <w:suppressLineNumbers/>
        <w:spacing w:after="220" w:line="240" w:lineRule="auto"/>
        <w:ind w:left="720" w:right="720"/>
        <w:jc w:val="both"/>
        <w:rPr>
          <w:rFonts w:cs="Arial"/>
          <w:color w:val="auto"/>
          <w:sz w:val="20"/>
        </w:rPr>
      </w:pPr>
      <w:r w:rsidRPr="00BA649F">
        <w:rPr>
          <w:rFonts w:cs="Arial"/>
          <w:color w:val="auto"/>
          <w:sz w:val="20"/>
        </w:rPr>
        <w:t>Strike-throughs indicate language that would be stricken from a heading or the present law and underscoring indicates new language that would be added.</w:t>
      </w:r>
    </w:p>
    <w:sectPr w:rsidR="006865E9" w:rsidRPr="00BA649F" w:rsidSect="00AA647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0FB0" w14:textId="77777777" w:rsidR="009D067F" w:rsidRPr="00B844FE" w:rsidRDefault="009D067F" w:rsidP="00B844FE">
      <w:r>
        <w:separator/>
      </w:r>
    </w:p>
  </w:endnote>
  <w:endnote w:type="continuationSeparator" w:id="0">
    <w:p w14:paraId="64837C36" w14:textId="77777777" w:rsidR="009D067F" w:rsidRPr="00B844FE" w:rsidRDefault="009D06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CA92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5B4ED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780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605C" w14:textId="77777777" w:rsidR="009D067F" w:rsidRPr="00B844FE" w:rsidRDefault="009D067F" w:rsidP="00B844FE">
      <w:r>
        <w:separator/>
      </w:r>
    </w:p>
  </w:footnote>
  <w:footnote w:type="continuationSeparator" w:id="0">
    <w:p w14:paraId="6337414B" w14:textId="77777777" w:rsidR="009D067F" w:rsidRPr="00B844FE" w:rsidRDefault="009D06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FB24" w14:textId="77777777" w:rsidR="002A0269" w:rsidRPr="00B844FE" w:rsidRDefault="00362D93">
    <w:pPr>
      <w:pStyle w:val="Header"/>
    </w:pPr>
    <w:sdt>
      <w:sdtPr>
        <w:id w:val="-684364211"/>
        <w:placeholder>
          <w:docPart w:val="C13E072751384F7A96307C0A0890CC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13E072751384F7A96307C0A0890CC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925B" w14:textId="25C9A86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54F4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4F48">
          <w:rPr>
            <w:sz w:val="22"/>
            <w:szCs w:val="22"/>
          </w:rPr>
          <w:t>2022R1705</w:t>
        </w:r>
      </w:sdtContent>
    </w:sdt>
  </w:p>
  <w:p w14:paraId="52067B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32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5E"/>
    <w:rsid w:val="0000526A"/>
    <w:rsid w:val="000573A9"/>
    <w:rsid w:val="00085D22"/>
    <w:rsid w:val="000C5C77"/>
    <w:rsid w:val="000E3912"/>
    <w:rsid w:val="0010070F"/>
    <w:rsid w:val="00145840"/>
    <w:rsid w:val="0015112E"/>
    <w:rsid w:val="001552E7"/>
    <w:rsid w:val="001566B4"/>
    <w:rsid w:val="001A66B7"/>
    <w:rsid w:val="001C279E"/>
    <w:rsid w:val="001D459E"/>
    <w:rsid w:val="0022348D"/>
    <w:rsid w:val="0027011C"/>
    <w:rsid w:val="00270801"/>
    <w:rsid w:val="00274200"/>
    <w:rsid w:val="00275740"/>
    <w:rsid w:val="002A0269"/>
    <w:rsid w:val="00303684"/>
    <w:rsid w:val="003143F5"/>
    <w:rsid w:val="00314854"/>
    <w:rsid w:val="00354F48"/>
    <w:rsid w:val="00362D93"/>
    <w:rsid w:val="00394191"/>
    <w:rsid w:val="003C51CD"/>
    <w:rsid w:val="003C6034"/>
    <w:rsid w:val="00400B5C"/>
    <w:rsid w:val="004368E0"/>
    <w:rsid w:val="00494302"/>
    <w:rsid w:val="004C13DD"/>
    <w:rsid w:val="004D3ABE"/>
    <w:rsid w:val="004E3441"/>
    <w:rsid w:val="00500579"/>
    <w:rsid w:val="00577359"/>
    <w:rsid w:val="005A5366"/>
    <w:rsid w:val="006369EB"/>
    <w:rsid w:val="00637E73"/>
    <w:rsid w:val="0064505E"/>
    <w:rsid w:val="006865E9"/>
    <w:rsid w:val="00686E9A"/>
    <w:rsid w:val="00691F3E"/>
    <w:rsid w:val="00694BFB"/>
    <w:rsid w:val="006A106B"/>
    <w:rsid w:val="006C523D"/>
    <w:rsid w:val="006D4036"/>
    <w:rsid w:val="006D6AB8"/>
    <w:rsid w:val="007A5259"/>
    <w:rsid w:val="007A7081"/>
    <w:rsid w:val="007F1CF5"/>
    <w:rsid w:val="00834EDE"/>
    <w:rsid w:val="008736AA"/>
    <w:rsid w:val="008B75F8"/>
    <w:rsid w:val="008D275D"/>
    <w:rsid w:val="008E350B"/>
    <w:rsid w:val="00980327"/>
    <w:rsid w:val="00986478"/>
    <w:rsid w:val="009B5557"/>
    <w:rsid w:val="009D067F"/>
    <w:rsid w:val="009F1067"/>
    <w:rsid w:val="00A31E01"/>
    <w:rsid w:val="00A527AD"/>
    <w:rsid w:val="00A718CF"/>
    <w:rsid w:val="00AA6474"/>
    <w:rsid w:val="00AE48A0"/>
    <w:rsid w:val="00AE61BE"/>
    <w:rsid w:val="00B16F25"/>
    <w:rsid w:val="00B24422"/>
    <w:rsid w:val="00B6189C"/>
    <w:rsid w:val="00B66B81"/>
    <w:rsid w:val="00B80C20"/>
    <w:rsid w:val="00B844FE"/>
    <w:rsid w:val="00B86B4F"/>
    <w:rsid w:val="00BA1F84"/>
    <w:rsid w:val="00BA649F"/>
    <w:rsid w:val="00BC562B"/>
    <w:rsid w:val="00C33014"/>
    <w:rsid w:val="00C33434"/>
    <w:rsid w:val="00C34869"/>
    <w:rsid w:val="00C42EB6"/>
    <w:rsid w:val="00C85096"/>
    <w:rsid w:val="00CB20EF"/>
    <w:rsid w:val="00CC1F3B"/>
    <w:rsid w:val="00CD12CB"/>
    <w:rsid w:val="00CD36CF"/>
    <w:rsid w:val="00CF1DCA"/>
    <w:rsid w:val="00D26EF1"/>
    <w:rsid w:val="00D579FC"/>
    <w:rsid w:val="00D81C16"/>
    <w:rsid w:val="00DE526B"/>
    <w:rsid w:val="00DF199D"/>
    <w:rsid w:val="00E01542"/>
    <w:rsid w:val="00E05C51"/>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092D9C"/>
  <w15:chartTrackingRefBased/>
  <w15:docId w15:val="{38070A10-6816-4034-B4DF-36BC312D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EEB2ABCA74AD984CEADD92999215B"/>
        <w:category>
          <w:name w:val="General"/>
          <w:gallery w:val="placeholder"/>
        </w:category>
        <w:types>
          <w:type w:val="bbPlcHdr"/>
        </w:types>
        <w:behaviors>
          <w:behavior w:val="content"/>
        </w:behaviors>
        <w:guid w:val="{2C0967BE-A895-41C6-9429-D5096943A563}"/>
      </w:docPartPr>
      <w:docPartBody>
        <w:p w:rsidR="000411B5" w:rsidRDefault="009D66D1">
          <w:pPr>
            <w:pStyle w:val="243EEB2ABCA74AD984CEADD92999215B"/>
          </w:pPr>
          <w:r w:rsidRPr="00B844FE">
            <w:t>Prefix Text</w:t>
          </w:r>
        </w:p>
      </w:docPartBody>
    </w:docPart>
    <w:docPart>
      <w:docPartPr>
        <w:name w:val="C13E072751384F7A96307C0A0890CC73"/>
        <w:category>
          <w:name w:val="General"/>
          <w:gallery w:val="placeholder"/>
        </w:category>
        <w:types>
          <w:type w:val="bbPlcHdr"/>
        </w:types>
        <w:behaviors>
          <w:behavior w:val="content"/>
        </w:behaviors>
        <w:guid w:val="{88D1E94F-56B2-42B8-BF31-8C734E99DA34}"/>
      </w:docPartPr>
      <w:docPartBody>
        <w:p w:rsidR="000411B5" w:rsidRDefault="009D66D1">
          <w:pPr>
            <w:pStyle w:val="C13E072751384F7A96307C0A0890CC73"/>
          </w:pPr>
          <w:r w:rsidRPr="00B844FE">
            <w:t>[Type here]</w:t>
          </w:r>
        </w:p>
      </w:docPartBody>
    </w:docPart>
    <w:docPart>
      <w:docPartPr>
        <w:name w:val="488E6BAC03AE4CF2A6BB7BD00637103B"/>
        <w:category>
          <w:name w:val="General"/>
          <w:gallery w:val="placeholder"/>
        </w:category>
        <w:types>
          <w:type w:val="bbPlcHdr"/>
        </w:types>
        <w:behaviors>
          <w:behavior w:val="content"/>
        </w:behaviors>
        <w:guid w:val="{F26F286A-A89D-42C0-9C1F-C453A65B9652}"/>
      </w:docPartPr>
      <w:docPartBody>
        <w:p w:rsidR="000411B5" w:rsidRDefault="009D66D1">
          <w:pPr>
            <w:pStyle w:val="488E6BAC03AE4CF2A6BB7BD00637103B"/>
          </w:pPr>
          <w:r w:rsidRPr="00B844FE">
            <w:t>Number</w:t>
          </w:r>
        </w:p>
      </w:docPartBody>
    </w:docPart>
    <w:docPart>
      <w:docPartPr>
        <w:name w:val="2351B82EF30049F2A6692DE2882D1543"/>
        <w:category>
          <w:name w:val="General"/>
          <w:gallery w:val="placeholder"/>
        </w:category>
        <w:types>
          <w:type w:val="bbPlcHdr"/>
        </w:types>
        <w:behaviors>
          <w:behavior w:val="content"/>
        </w:behaviors>
        <w:guid w:val="{FF1DFCF6-3905-4E77-B04E-6B091997C6BF}"/>
      </w:docPartPr>
      <w:docPartBody>
        <w:p w:rsidR="000411B5" w:rsidRDefault="009D66D1">
          <w:pPr>
            <w:pStyle w:val="2351B82EF30049F2A6692DE2882D1543"/>
          </w:pPr>
          <w:r w:rsidRPr="00B844FE">
            <w:t>Enter Sponsors Here</w:t>
          </w:r>
        </w:p>
      </w:docPartBody>
    </w:docPart>
    <w:docPart>
      <w:docPartPr>
        <w:name w:val="68EF4E07B76D4275AAD69623CCA65C48"/>
        <w:category>
          <w:name w:val="General"/>
          <w:gallery w:val="placeholder"/>
        </w:category>
        <w:types>
          <w:type w:val="bbPlcHdr"/>
        </w:types>
        <w:behaviors>
          <w:behavior w:val="content"/>
        </w:behaviors>
        <w:guid w:val="{AF37AC15-41D1-4046-911A-67A61EC96499}"/>
      </w:docPartPr>
      <w:docPartBody>
        <w:p w:rsidR="000411B5" w:rsidRDefault="009D66D1">
          <w:pPr>
            <w:pStyle w:val="68EF4E07B76D4275AAD69623CCA65C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D1"/>
    <w:rsid w:val="000411B5"/>
    <w:rsid w:val="0040144D"/>
    <w:rsid w:val="009D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EEB2ABCA74AD984CEADD92999215B">
    <w:name w:val="243EEB2ABCA74AD984CEADD92999215B"/>
  </w:style>
  <w:style w:type="paragraph" w:customStyle="1" w:styleId="C13E072751384F7A96307C0A0890CC73">
    <w:name w:val="C13E072751384F7A96307C0A0890CC73"/>
  </w:style>
  <w:style w:type="paragraph" w:customStyle="1" w:styleId="488E6BAC03AE4CF2A6BB7BD00637103B">
    <w:name w:val="488E6BAC03AE4CF2A6BB7BD00637103B"/>
  </w:style>
  <w:style w:type="paragraph" w:customStyle="1" w:styleId="2351B82EF30049F2A6692DE2882D1543">
    <w:name w:val="2351B82EF30049F2A6692DE2882D1543"/>
  </w:style>
  <w:style w:type="character" w:styleId="PlaceholderText">
    <w:name w:val="Placeholder Text"/>
    <w:basedOn w:val="DefaultParagraphFont"/>
    <w:uiPriority w:val="99"/>
    <w:semiHidden/>
    <w:rPr>
      <w:color w:val="808080"/>
    </w:rPr>
  </w:style>
  <w:style w:type="paragraph" w:customStyle="1" w:styleId="68EF4E07B76D4275AAD69623CCA65C48">
    <w:name w:val="68EF4E07B76D4275AAD69623CCA65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3</cp:revision>
  <dcterms:created xsi:type="dcterms:W3CDTF">2022-01-24T14:47:00Z</dcterms:created>
  <dcterms:modified xsi:type="dcterms:W3CDTF">2022-01-24T14:48:00Z</dcterms:modified>
</cp:coreProperties>
</file>